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49" w:rsidRDefault="00BD4449" w:rsidP="00BD4449">
      <w:pPr>
        <w:pBdr>
          <w:top w:val="single" w:sz="4" w:space="1" w:color="auto"/>
        </w:pBdr>
        <w:jc w:val="center"/>
        <w:rPr>
          <w:b/>
          <w:sz w:val="32"/>
        </w:rPr>
      </w:pPr>
    </w:p>
    <w:p w:rsidR="0056249D" w:rsidRPr="00BD4449" w:rsidRDefault="0056249D" w:rsidP="00BD4449">
      <w:pPr>
        <w:jc w:val="center"/>
        <w:rPr>
          <w:b/>
          <w:sz w:val="32"/>
        </w:rPr>
      </w:pPr>
      <w:r w:rsidRPr="00BD4449">
        <w:rPr>
          <w:b/>
          <w:sz w:val="32"/>
        </w:rPr>
        <w:t>Notice of</w:t>
      </w:r>
    </w:p>
    <w:p w:rsidR="0056249D" w:rsidRPr="00BD4449" w:rsidRDefault="0056249D" w:rsidP="00BD4449">
      <w:pPr>
        <w:jc w:val="center"/>
        <w:rPr>
          <w:b/>
          <w:sz w:val="32"/>
        </w:rPr>
      </w:pPr>
      <w:r w:rsidRPr="00BD4449">
        <w:rPr>
          <w:b/>
          <w:sz w:val="32"/>
        </w:rPr>
        <w:t>ANNUAL GENERAL MEETING</w:t>
      </w:r>
    </w:p>
    <w:p w:rsidR="0056249D" w:rsidRDefault="0056249D"/>
    <w:p w:rsidR="0056249D" w:rsidRDefault="0056249D">
      <w:r>
        <w:t xml:space="preserve">Notice is hereby given that the Annual General Meeting for Business Kangaroo Island Incorporated will be held on </w:t>
      </w:r>
      <w:r w:rsidR="00DB3997">
        <w:t>Monday</w:t>
      </w:r>
      <w:r w:rsidR="00283AA5">
        <w:t xml:space="preserve"> 14</w:t>
      </w:r>
      <w:r w:rsidR="00283AA5" w:rsidRPr="00283AA5">
        <w:rPr>
          <w:vertAlign w:val="superscript"/>
        </w:rPr>
        <w:t>th</w:t>
      </w:r>
      <w:r w:rsidR="00283AA5">
        <w:t xml:space="preserve"> </w:t>
      </w:r>
      <w:r>
        <w:t>November 201</w:t>
      </w:r>
      <w:r w:rsidR="00283AA5">
        <w:t>6</w:t>
      </w:r>
      <w:r>
        <w:t xml:space="preserve">, </w:t>
      </w:r>
      <w:r w:rsidR="00283AA5">
        <w:t xml:space="preserve">meeting will commence at 6.30 </w:t>
      </w:r>
      <w:r>
        <w:t xml:space="preserve">pm </w:t>
      </w:r>
      <w:r w:rsidR="00283AA5">
        <w:t xml:space="preserve">sharp </w:t>
      </w:r>
      <w:r>
        <w:t xml:space="preserve">at </w:t>
      </w:r>
      <w:r w:rsidR="00283AA5">
        <w:t xml:space="preserve">Bell’s Shearing Shed, </w:t>
      </w:r>
      <w:r w:rsidR="00560B47">
        <w:t xml:space="preserve">Cygnet </w:t>
      </w:r>
      <w:r w:rsidR="00283AA5">
        <w:t>River.</w:t>
      </w:r>
    </w:p>
    <w:p w:rsidR="00283AA5" w:rsidRDefault="00283AA5"/>
    <w:p w:rsidR="00283AA5" w:rsidRDefault="00DB3997">
      <w:r>
        <w:t xml:space="preserve">Come and meet our new </w:t>
      </w:r>
      <w:r w:rsidR="00283AA5">
        <w:t xml:space="preserve">Member for Mayo Rebekha Sharkie </w:t>
      </w:r>
      <w:r w:rsidR="00AF4682">
        <w:t xml:space="preserve">who </w:t>
      </w:r>
      <w:r w:rsidR="00283AA5">
        <w:t>will be</w:t>
      </w:r>
      <w:r>
        <w:t xml:space="preserve"> our special guest speaker</w:t>
      </w:r>
      <w:r w:rsidR="00AF4682">
        <w:t xml:space="preserve"> joining us for the AGM and</w:t>
      </w:r>
      <w:r w:rsidR="00D613D3">
        <w:t xml:space="preserve"> a meet and greet</w:t>
      </w:r>
      <w:r w:rsidR="00AF4682">
        <w:t xml:space="preserve"> networking event.</w:t>
      </w:r>
    </w:p>
    <w:p w:rsidR="0056249D" w:rsidRDefault="0056249D"/>
    <w:p w:rsidR="00AF4682" w:rsidRDefault="0056249D" w:rsidP="00BD4449">
      <w:pPr>
        <w:jc w:val="center"/>
      </w:pPr>
      <w:r>
        <w:t>All members, guests and the public are welcome to attend.</w:t>
      </w:r>
      <w:r w:rsidR="00AF4682">
        <w:t xml:space="preserve"> </w:t>
      </w:r>
    </w:p>
    <w:p w:rsidR="00AF4682" w:rsidRDefault="00AF4682" w:rsidP="00BD4449">
      <w:pPr>
        <w:jc w:val="center"/>
      </w:pPr>
      <w:r>
        <w:t>Finger food, tea and coffee provided</w:t>
      </w:r>
    </w:p>
    <w:p w:rsidR="0056249D" w:rsidRDefault="00AF4682" w:rsidP="00BD4449">
      <w:pPr>
        <w:jc w:val="center"/>
      </w:pPr>
      <w:r>
        <w:t xml:space="preserve">Please RSVP to </w:t>
      </w:r>
      <w:hyperlink r:id="rId7" w:history="1">
        <w:r w:rsidRPr="00810A45">
          <w:rPr>
            <w:rStyle w:val="Hyperlink"/>
          </w:rPr>
          <w:t>chairperson@businesskangarooisland.com.au</w:t>
        </w:r>
      </w:hyperlink>
      <w:r>
        <w:t xml:space="preserve"> for catering purposes by 7/11/16.</w:t>
      </w:r>
    </w:p>
    <w:p w:rsidR="00BD4449" w:rsidRDefault="00BD4449" w:rsidP="00BD4449">
      <w:pPr>
        <w:jc w:val="center"/>
      </w:pPr>
    </w:p>
    <w:p w:rsidR="00BD4449" w:rsidRDefault="00BD4449" w:rsidP="00BD4449">
      <w:pPr>
        <w:jc w:val="right"/>
      </w:pPr>
      <w:r>
        <w:t>S. Kauppila, Chairperson</w:t>
      </w:r>
    </w:p>
    <w:p w:rsidR="0056249D" w:rsidRDefault="0056249D" w:rsidP="00BD4449">
      <w:pPr>
        <w:pBdr>
          <w:bottom w:val="single" w:sz="4" w:space="1" w:color="auto"/>
        </w:pBdr>
      </w:pPr>
    </w:p>
    <w:p w:rsidR="0056249D" w:rsidRDefault="0056249D"/>
    <w:p w:rsidR="0056249D" w:rsidRPr="00BD4449" w:rsidRDefault="0056249D" w:rsidP="00BD4449">
      <w:pPr>
        <w:jc w:val="center"/>
        <w:rPr>
          <w:b/>
          <w:sz w:val="28"/>
        </w:rPr>
      </w:pPr>
      <w:r w:rsidRPr="00BD4449">
        <w:rPr>
          <w:b/>
          <w:sz w:val="28"/>
        </w:rPr>
        <w:t>Committee Nominations</w:t>
      </w:r>
    </w:p>
    <w:p w:rsidR="0056249D" w:rsidRDefault="0056249D"/>
    <w:p w:rsidR="00FB5F95" w:rsidRDefault="00FB5F95" w:rsidP="00FB5F95">
      <w:pPr>
        <w:pStyle w:val="Default"/>
        <w:rPr>
          <w:sz w:val="23"/>
          <w:szCs w:val="23"/>
        </w:rPr>
      </w:pPr>
      <w:r>
        <w:t>As per paragraph 6.2 (c</w:t>
      </w:r>
      <w:r w:rsidR="0056249D">
        <w:t xml:space="preserve">) </w:t>
      </w:r>
      <w:r>
        <w:t xml:space="preserve">“……. </w:t>
      </w:r>
      <w:r>
        <w:rPr>
          <w:sz w:val="23"/>
          <w:szCs w:val="23"/>
        </w:rPr>
        <w:t>At each subsequent annual general meeting one half of the members of the committee, being the longest serving members, shall retire. “</w:t>
      </w:r>
    </w:p>
    <w:p w:rsidR="0056249D" w:rsidRDefault="0056249D"/>
    <w:p w:rsidR="0056249D" w:rsidRDefault="0056249D">
      <w:r>
        <w:t xml:space="preserve">Nominations for the following positions are sought from the </w:t>
      </w:r>
      <w:r w:rsidRPr="0056249D">
        <w:rPr>
          <w:b/>
        </w:rPr>
        <w:t>membership</w:t>
      </w:r>
      <w:r>
        <w:t>, nominations must be natural persons (not a business or organisation):</w:t>
      </w:r>
    </w:p>
    <w:p w:rsidR="0056249D" w:rsidRDefault="0056249D"/>
    <w:p w:rsidR="0056249D" w:rsidRDefault="0056249D" w:rsidP="0056249D">
      <w:pPr>
        <w:pStyle w:val="ListParagraph"/>
        <w:numPr>
          <w:ilvl w:val="0"/>
          <w:numId w:val="1"/>
        </w:numPr>
      </w:pPr>
      <w:r>
        <w:t>Chairperson</w:t>
      </w:r>
    </w:p>
    <w:p w:rsidR="0056249D" w:rsidRDefault="0056249D" w:rsidP="0056249D">
      <w:pPr>
        <w:pStyle w:val="ListParagraph"/>
        <w:numPr>
          <w:ilvl w:val="0"/>
          <w:numId w:val="1"/>
        </w:numPr>
      </w:pPr>
      <w:r>
        <w:t>Vice Chairperson</w:t>
      </w:r>
    </w:p>
    <w:p w:rsidR="0056249D" w:rsidRDefault="0056249D" w:rsidP="0056249D">
      <w:pPr>
        <w:pStyle w:val="ListParagraph"/>
        <w:numPr>
          <w:ilvl w:val="0"/>
          <w:numId w:val="1"/>
        </w:numPr>
      </w:pPr>
      <w:r>
        <w:t>Secretary</w:t>
      </w:r>
    </w:p>
    <w:p w:rsidR="0056249D" w:rsidRDefault="0056249D" w:rsidP="0056249D">
      <w:pPr>
        <w:pStyle w:val="ListParagraph"/>
        <w:numPr>
          <w:ilvl w:val="0"/>
          <w:numId w:val="1"/>
        </w:numPr>
      </w:pPr>
      <w:r>
        <w:t>Treasurer</w:t>
      </w:r>
    </w:p>
    <w:p w:rsidR="0056249D" w:rsidRDefault="0056249D" w:rsidP="0056249D">
      <w:pPr>
        <w:pStyle w:val="ListParagraph"/>
        <w:numPr>
          <w:ilvl w:val="0"/>
          <w:numId w:val="1"/>
        </w:numPr>
      </w:pPr>
      <w:r>
        <w:t>Committee Member (minimum of 3, maximum of 5)</w:t>
      </w:r>
    </w:p>
    <w:p w:rsidR="0056249D" w:rsidRDefault="0056249D"/>
    <w:p w:rsidR="00031439" w:rsidRDefault="009116DA">
      <w:r>
        <w:t>I, _________________</w:t>
      </w:r>
      <w:r w:rsidR="0056249D">
        <w:t xml:space="preserve">________ </w:t>
      </w:r>
      <w:r>
        <w:t>(print name) of ____________________________</w:t>
      </w:r>
      <w:proofErr w:type="gramStart"/>
      <w:r>
        <w:t>_(</w:t>
      </w:r>
      <w:proofErr w:type="gramEnd"/>
      <w:r>
        <w:t xml:space="preserve">business name) </w:t>
      </w:r>
      <w:r w:rsidR="0056249D">
        <w:t>wish to nominate for the position/s of:</w:t>
      </w:r>
    </w:p>
    <w:p w:rsidR="0056249D" w:rsidRDefault="0056249D"/>
    <w:p w:rsidR="0056249D" w:rsidRDefault="0056249D" w:rsidP="00BD4449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 Chairperson</w:t>
      </w:r>
    </w:p>
    <w:p w:rsidR="0056249D" w:rsidRDefault="0056249D" w:rsidP="00BD4449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 Vice Chairperson</w:t>
      </w:r>
    </w:p>
    <w:p w:rsidR="0056249D" w:rsidRPr="00E53A94" w:rsidRDefault="0056249D" w:rsidP="00BD4449">
      <w:pPr>
        <w:ind w:left="720"/>
      </w:pPr>
      <w:bookmarkStart w:id="0" w:name="_GoBack"/>
      <w:r w:rsidRPr="00013AFE">
        <w:t xml:space="preserve">[ </w:t>
      </w:r>
      <w:proofErr w:type="gramStart"/>
      <w:r w:rsidRPr="00013AFE">
        <w:t xml:space="preserve">  ]</w:t>
      </w:r>
      <w:proofErr w:type="gramEnd"/>
      <w:r w:rsidRPr="00013AFE">
        <w:t xml:space="preserve">  Secretary</w:t>
      </w:r>
      <w:bookmarkEnd w:id="0"/>
    </w:p>
    <w:p w:rsidR="0056249D" w:rsidRPr="00013AFE" w:rsidRDefault="0056249D" w:rsidP="00BD4449">
      <w:pPr>
        <w:ind w:left="720"/>
      </w:pPr>
      <w:r w:rsidRPr="00013AFE">
        <w:t xml:space="preserve">[ </w:t>
      </w:r>
      <w:proofErr w:type="gramStart"/>
      <w:r w:rsidRPr="00013AFE">
        <w:t xml:space="preserve">  ]</w:t>
      </w:r>
      <w:proofErr w:type="gramEnd"/>
      <w:r w:rsidRPr="00013AFE">
        <w:t xml:space="preserve">  Treasurer</w:t>
      </w:r>
    </w:p>
    <w:p w:rsidR="0056249D" w:rsidRDefault="0056249D" w:rsidP="00BD4449">
      <w:pPr>
        <w:ind w:left="720"/>
      </w:pPr>
      <w:r w:rsidRPr="00013AFE">
        <w:t xml:space="preserve">[ </w:t>
      </w:r>
      <w:proofErr w:type="gramStart"/>
      <w:r w:rsidRPr="00013AFE">
        <w:t xml:space="preserve">  ]</w:t>
      </w:r>
      <w:proofErr w:type="gramEnd"/>
      <w:r w:rsidRPr="00013AFE">
        <w:t xml:space="preserve">  Committee Member (minimum of 3, maximum of 5)</w:t>
      </w:r>
    </w:p>
    <w:p w:rsidR="0056249D" w:rsidRDefault="0056249D"/>
    <w:p w:rsidR="00031439" w:rsidRDefault="0056249D">
      <w:r>
        <w:t>You may select one, or multiple positions</w:t>
      </w:r>
      <w:r w:rsidR="00BD4449">
        <w:t>.</w:t>
      </w:r>
    </w:p>
    <w:p w:rsidR="00BD4449" w:rsidRDefault="00BD4449"/>
    <w:p w:rsidR="00BD4449" w:rsidRDefault="00BD4449">
      <w:r>
        <w:t>Signed:  ___________________________</w:t>
      </w:r>
      <w:r>
        <w:tab/>
        <w:t>Date:  _____/_____/______</w:t>
      </w:r>
    </w:p>
    <w:p w:rsidR="00BD4449" w:rsidRDefault="00BD4449"/>
    <w:p w:rsidR="00031439" w:rsidRDefault="00BD4449">
      <w:r>
        <w:t xml:space="preserve">Nominations must be received by </w:t>
      </w:r>
      <w:r w:rsidRPr="00BD4449">
        <w:rPr>
          <w:b/>
        </w:rPr>
        <w:t xml:space="preserve">5pm, </w:t>
      </w:r>
      <w:r w:rsidR="00EB59D9">
        <w:rPr>
          <w:b/>
        </w:rPr>
        <w:t>17</w:t>
      </w:r>
      <w:r w:rsidRPr="00BD4449">
        <w:rPr>
          <w:b/>
          <w:vertAlign w:val="superscript"/>
        </w:rPr>
        <w:t>th</w:t>
      </w:r>
      <w:r w:rsidR="00EB59D9">
        <w:rPr>
          <w:b/>
        </w:rPr>
        <w:t xml:space="preserve"> October 2016</w:t>
      </w:r>
      <w:r>
        <w:t xml:space="preserve">. They can be forwarded to </w:t>
      </w:r>
      <w:hyperlink r:id="rId8" w:history="1">
        <w:r w:rsidRPr="00CF604D">
          <w:rPr>
            <w:rStyle w:val="Hyperlink"/>
          </w:rPr>
          <w:t>members@businesskangarooisland.com.au</w:t>
        </w:r>
      </w:hyperlink>
      <w:r>
        <w:t xml:space="preserve"> or posted to PO Box 896, Kingscote SA 5223. </w:t>
      </w:r>
    </w:p>
    <w:sectPr w:rsidR="00031439" w:rsidSect="00BD4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709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02" w:rsidRDefault="00F94202" w:rsidP="00031439">
      <w:r>
        <w:separator/>
      </w:r>
    </w:p>
  </w:endnote>
  <w:endnote w:type="continuationSeparator" w:id="0">
    <w:p w:rsidR="00F94202" w:rsidRDefault="00F94202" w:rsidP="0003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4F" w:rsidRDefault="005F0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4F" w:rsidRDefault="005F0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4F" w:rsidRDefault="005F0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02" w:rsidRDefault="00F94202" w:rsidP="00031439">
      <w:r>
        <w:separator/>
      </w:r>
    </w:p>
  </w:footnote>
  <w:footnote w:type="continuationSeparator" w:id="0">
    <w:p w:rsidR="00F94202" w:rsidRDefault="00F94202" w:rsidP="0003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4F" w:rsidRDefault="005F0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4F" w:rsidRDefault="005F0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39" w:rsidRPr="005F0C4F" w:rsidRDefault="00031439" w:rsidP="00031439">
    <w:pPr>
      <w:pStyle w:val="Header"/>
      <w:jc w:val="right"/>
      <w:rPr>
        <w:rFonts w:asciiTheme="majorHAnsi" w:hAnsiTheme="majorHAnsi"/>
        <w:color w:val="6D6E71"/>
        <w:sz w:val="18"/>
      </w:rPr>
    </w:pPr>
    <w:r w:rsidRPr="005F0C4F">
      <w:rPr>
        <w:rFonts w:asciiTheme="majorHAnsi" w:hAnsiTheme="majorHAnsi"/>
        <w:color w:val="6D6E71"/>
        <w:sz w:val="18"/>
      </w:rPr>
      <w:t>PO Box 896</w:t>
    </w:r>
  </w:p>
  <w:p w:rsidR="00031439" w:rsidRPr="005F0C4F" w:rsidRDefault="00031439" w:rsidP="00031439">
    <w:pPr>
      <w:pStyle w:val="Header"/>
      <w:jc w:val="right"/>
      <w:rPr>
        <w:rFonts w:asciiTheme="majorHAnsi" w:hAnsiTheme="majorHAnsi"/>
        <w:color w:val="6D6E71"/>
        <w:sz w:val="18"/>
      </w:rPr>
    </w:pPr>
    <w:proofErr w:type="gramStart"/>
    <w:r w:rsidRPr="005F0C4F">
      <w:rPr>
        <w:rFonts w:asciiTheme="majorHAnsi" w:hAnsiTheme="majorHAnsi"/>
        <w:color w:val="6D6E71"/>
        <w:sz w:val="18"/>
      </w:rPr>
      <w:t>KINGSCOTE  SA</w:t>
    </w:r>
    <w:proofErr w:type="gramEnd"/>
    <w:r w:rsidRPr="005F0C4F">
      <w:rPr>
        <w:rFonts w:asciiTheme="majorHAnsi" w:hAnsiTheme="majorHAnsi"/>
        <w:color w:val="6D6E71"/>
        <w:sz w:val="18"/>
      </w:rPr>
      <w:t xml:space="preserve">   5223</w:t>
    </w:r>
  </w:p>
  <w:p w:rsidR="00031439" w:rsidRPr="005F0C4F" w:rsidRDefault="00031439" w:rsidP="00031439">
    <w:pPr>
      <w:pStyle w:val="Header"/>
      <w:jc w:val="right"/>
      <w:rPr>
        <w:rFonts w:asciiTheme="majorHAnsi" w:hAnsiTheme="majorHAnsi"/>
        <w:color w:val="6D6E71"/>
        <w:sz w:val="18"/>
      </w:rPr>
    </w:pPr>
    <w:r w:rsidRPr="005F0C4F">
      <w:rPr>
        <w:rFonts w:asciiTheme="majorHAnsi" w:hAnsiTheme="majorHAnsi"/>
        <w:color w:val="6D6E71"/>
        <w:sz w:val="18"/>
      </w:rPr>
      <w:t>www.businesskangarooisland.com.au</w:t>
    </w:r>
  </w:p>
  <w:p w:rsidR="00031439" w:rsidRPr="005F0C4F" w:rsidRDefault="00031439" w:rsidP="00031439">
    <w:pPr>
      <w:pStyle w:val="Header"/>
      <w:jc w:val="right"/>
      <w:rPr>
        <w:rFonts w:asciiTheme="majorHAnsi" w:hAnsiTheme="majorHAnsi"/>
        <w:color w:val="6D6E71"/>
        <w:sz w:val="18"/>
      </w:rPr>
    </w:pPr>
    <w:r w:rsidRPr="005F0C4F">
      <w:rPr>
        <w:rFonts w:asciiTheme="majorHAnsi" w:hAnsiTheme="majorHAnsi"/>
        <w:color w:val="6D6E71"/>
        <w:sz w:val="18"/>
      </w:rPr>
      <w:t>info@businesskangarooisland.com.au</w:t>
    </w:r>
  </w:p>
  <w:p w:rsidR="00031439" w:rsidRDefault="00031439">
    <w:pPr>
      <w:pStyle w:val="Header"/>
    </w:pPr>
    <w:r w:rsidRPr="00031439">
      <w:rPr>
        <w:noProof/>
        <w:color w:val="6D6E71"/>
        <w:lang w:eastAsia="en-AU"/>
      </w:rPr>
      <w:drawing>
        <wp:anchor distT="0" distB="0" distL="114300" distR="114300" simplePos="0" relativeHeight="251660288" behindDoc="0" locked="0" layoutInCell="1" allowOverlap="1" wp14:anchorId="23E90877" wp14:editId="3DF6877C">
          <wp:simplePos x="0" y="0"/>
          <wp:positionH relativeFrom="margin">
            <wp:posOffset>-438150</wp:posOffset>
          </wp:positionH>
          <wp:positionV relativeFrom="margin">
            <wp:posOffset>-1285240</wp:posOffset>
          </wp:positionV>
          <wp:extent cx="1276350" cy="95377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iness Kangaroo Island 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0AF5"/>
    <w:multiLevelType w:val="hybridMultilevel"/>
    <w:tmpl w:val="086EB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9D"/>
    <w:rsid w:val="00013AFE"/>
    <w:rsid w:val="00031439"/>
    <w:rsid w:val="000532AB"/>
    <w:rsid w:val="0020696A"/>
    <w:rsid w:val="00283AA5"/>
    <w:rsid w:val="004F1F24"/>
    <w:rsid w:val="00556FD8"/>
    <w:rsid w:val="00560B47"/>
    <w:rsid w:val="0056249D"/>
    <w:rsid w:val="005F0C4F"/>
    <w:rsid w:val="00701398"/>
    <w:rsid w:val="00793908"/>
    <w:rsid w:val="007A0734"/>
    <w:rsid w:val="007D1E38"/>
    <w:rsid w:val="009116DA"/>
    <w:rsid w:val="00914F76"/>
    <w:rsid w:val="00AA73FF"/>
    <w:rsid w:val="00AF4682"/>
    <w:rsid w:val="00BD4449"/>
    <w:rsid w:val="00C9285C"/>
    <w:rsid w:val="00D613D3"/>
    <w:rsid w:val="00DB3997"/>
    <w:rsid w:val="00E53A94"/>
    <w:rsid w:val="00EB59D9"/>
    <w:rsid w:val="00F94202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1CC70E-8334-4E76-BAAA-FD5DA80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39"/>
  </w:style>
  <w:style w:type="paragraph" w:styleId="Footer">
    <w:name w:val="footer"/>
    <w:basedOn w:val="Normal"/>
    <w:link w:val="FooterChar"/>
    <w:uiPriority w:val="99"/>
    <w:unhideWhenUsed/>
    <w:rsid w:val="00031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39"/>
  </w:style>
  <w:style w:type="character" w:styleId="Hyperlink">
    <w:name w:val="Hyperlink"/>
    <w:basedOn w:val="DefaultParagraphFont"/>
    <w:uiPriority w:val="99"/>
    <w:unhideWhenUsed/>
    <w:rsid w:val="000314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9D"/>
    <w:pPr>
      <w:ind w:left="720"/>
      <w:contextualSpacing/>
    </w:pPr>
  </w:style>
  <w:style w:type="paragraph" w:customStyle="1" w:styleId="Default">
    <w:name w:val="Default"/>
    <w:rsid w:val="00FB5F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businesskangarooisland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airperson@businesskangarooisland.com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nK\Documents\Custom%20Office%20Templates\BK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BKI Letterhead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DarrenK</dc:creator>
  <cp:keywords/>
  <dc:description/>
  <cp:lastModifiedBy>Sharon</cp:lastModifiedBy>
  <cp:revision>3</cp:revision>
  <cp:lastPrinted>2015-09-30T09:38:00Z</cp:lastPrinted>
  <dcterms:created xsi:type="dcterms:W3CDTF">2016-09-28T08:34:00Z</dcterms:created>
  <dcterms:modified xsi:type="dcterms:W3CDTF">2016-09-28T08:34:00Z</dcterms:modified>
</cp:coreProperties>
</file>